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72" w:rsidRDefault="00C802E9">
      <w:pPr>
        <w:pStyle w:val="Title"/>
      </w:pPr>
      <w:r>
        <w:t xml:space="preserve">IEEE ENCS Student Travel Grant Application </w:t>
      </w:r>
      <w:r w:rsidR="008712BA">
        <w:t>Form</w:t>
      </w:r>
    </w:p>
    <w:p w:rsidR="00452672" w:rsidRDefault="00452672">
      <w:pPr>
        <w:jc w:val="center"/>
      </w:pPr>
    </w:p>
    <w:p w:rsidR="00452672" w:rsidRDefault="00452672"/>
    <w:p w:rsidR="00C802E9" w:rsidRDefault="00C802E9">
      <w:r>
        <w:t>The IEEE Eastern North Carolina Section offers travel grants for students attending communications-related conferences. Eligibility requirements are as follows:</w:t>
      </w:r>
    </w:p>
    <w:p w:rsidR="00C802E9" w:rsidRDefault="00C802E9"/>
    <w:p w:rsidR="00C802E9" w:rsidRDefault="00C802E9" w:rsidP="00C802E9">
      <w:pPr>
        <w:adjustRightInd w:val="0"/>
        <w:rPr>
          <w:rFonts w:cs="Times New Roman"/>
        </w:rPr>
      </w:pPr>
      <w:r w:rsidRPr="000107A3">
        <w:rPr>
          <w:rFonts w:cs="Times New Roman"/>
        </w:rPr>
        <w:t>To be eligible, a student must be a full t</w:t>
      </w:r>
      <w:r>
        <w:rPr>
          <w:rFonts w:cs="Times New Roman"/>
        </w:rPr>
        <w:t xml:space="preserve">ime student pursuing a </w:t>
      </w:r>
      <w:r w:rsidRPr="000107A3">
        <w:rPr>
          <w:rFonts w:cs="Times New Roman"/>
        </w:rPr>
        <w:t xml:space="preserve">degree in </w:t>
      </w:r>
      <w:r w:rsidR="009A6991">
        <w:rPr>
          <w:rFonts w:cs="Times New Roman"/>
        </w:rPr>
        <w:t xml:space="preserve">a </w:t>
      </w:r>
      <w:r w:rsidRPr="000107A3">
        <w:rPr>
          <w:rFonts w:cs="Times New Roman"/>
        </w:rPr>
        <w:t>computer communications related curriculum</w:t>
      </w:r>
      <w:r>
        <w:rPr>
          <w:rFonts w:cs="Times New Roman"/>
        </w:rPr>
        <w:t xml:space="preserve"> at a North Carolina college or </w:t>
      </w:r>
      <w:r w:rsidRPr="000107A3">
        <w:rPr>
          <w:rFonts w:cs="Times New Roman"/>
        </w:rPr>
        <w:t xml:space="preserve">university, and must be a member of </w:t>
      </w:r>
      <w:proofErr w:type="gramStart"/>
      <w:r w:rsidRPr="000107A3">
        <w:rPr>
          <w:rFonts w:cs="Times New Roman"/>
        </w:rPr>
        <w:t>a</w:t>
      </w:r>
      <w:proofErr w:type="gramEnd"/>
      <w:r w:rsidRPr="000107A3">
        <w:rPr>
          <w:rFonts w:cs="Times New Roman"/>
        </w:rPr>
        <w:t xml:space="preserve"> IEEE student chapt</w:t>
      </w:r>
      <w:r>
        <w:rPr>
          <w:rFonts w:cs="Times New Roman"/>
        </w:rPr>
        <w:t xml:space="preserve">er. Applicants will be required </w:t>
      </w:r>
      <w:r w:rsidRPr="000107A3">
        <w:rPr>
          <w:rFonts w:cs="Times New Roman"/>
        </w:rPr>
        <w:t>to prepare and submit a paper in the general area of com</w:t>
      </w:r>
      <w:r>
        <w:rPr>
          <w:rFonts w:cs="Times New Roman"/>
        </w:rPr>
        <w:t xml:space="preserve">puter related communications to </w:t>
      </w:r>
      <w:r w:rsidRPr="000107A3">
        <w:rPr>
          <w:rFonts w:cs="Times New Roman"/>
        </w:rPr>
        <w:t>any IEEE-sponsored communication-related conference</w:t>
      </w:r>
      <w:r>
        <w:rPr>
          <w:rFonts w:cs="Times New Roman"/>
        </w:rPr>
        <w:t xml:space="preserve">.  The subject of the submitted paper must address </w:t>
      </w:r>
      <w:r w:rsidRPr="00593B60">
        <w:rPr>
          <w:rFonts w:cs="Times New Roman"/>
        </w:rPr>
        <w:t>data communications, computer networking, telecommunications, multimedia communications and other related disciplines</w:t>
      </w:r>
      <w:r>
        <w:rPr>
          <w:rFonts w:cs="Times New Roman"/>
        </w:rPr>
        <w:t xml:space="preserve">. The </w:t>
      </w:r>
      <w:r w:rsidRPr="000107A3">
        <w:rPr>
          <w:rFonts w:cs="Times New Roman"/>
        </w:rPr>
        <w:t xml:space="preserve">paper </w:t>
      </w:r>
      <w:r>
        <w:rPr>
          <w:rFonts w:cs="Times New Roman"/>
        </w:rPr>
        <w:t xml:space="preserve">must be </w:t>
      </w:r>
      <w:r w:rsidRPr="000107A3">
        <w:rPr>
          <w:rFonts w:cs="Times New Roman"/>
        </w:rPr>
        <w:t>accepted for presentation</w:t>
      </w:r>
      <w:r>
        <w:rPr>
          <w:rFonts w:cs="Times New Roman"/>
        </w:rPr>
        <w:t xml:space="preserve"> by the conference.</w:t>
      </w:r>
    </w:p>
    <w:p w:rsidR="00C802E9" w:rsidRDefault="00C802E9"/>
    <w:p w:rsidR="00452672" w:rsidRPr="001F0B2C" w:rsidRDefault="00C802E9">
      <w:pPr>
        <w:rPr>
          <w:b/>
        </w:rPr>
      </w:pPr>
      <w:r w:rsidRPr="001F0B2C">
        <w:rPr>
          <w:b/>
        </w:rPr>
        <w:t xml:space="preserve">Applicant </w:t>
      </w:r>
      <w:r w:rsidR="008712BA" w:rsidRPr="001F0B2C">
        <w:rPr>
          <w:b/>
        </w:rPr>
        <w:t>Information:</w:t>
      </w:r>
    </w:p>
    <w:p w:rsidR="009A6991" w:rsidRDefault="009A6991" w:rsidP="009A6991"/>
    <w:p w:rsidR="009A6991" w:rsidRDefault="009A6991">
      <w:r>
        <w:t>Name: __________________</w:t>
      </w:r>
      <w:r w:rsidR="00540059">
        <w:t>___________________IEEE Member#</w:t>
      </w:r>
      <w:r>
        <w:t>___________________________</w:t>
      </w:r>
    </w:p>
    <w:p w:rsidR="009A6991" w:rsidRDefault="009A6991"/>
    <w:p w:rsidR="00452672" w:rsidRDefault="009A6991">
      <w:r>
        <w:t>Address</w:t>
      </w:r>
      <w:r w:rsidR="008712BA">
        <w:t>________________________</w:t>
      </w:r>
      <w:r>
        <w:t>______________________________</w:t>
      </w:r>
      <w:r w:rsidR="008712BA">
        <w:t>______________________</w:t>
      </w:r>
    </w:p>
    <w:p w:rsidR="009A6991" w:rsidRDefault="009A6991"/>
    <w:p w:rsidR="009A6991" w:rsidRDefault="009A6991" w:rsidP="009A6991">
      <w:r>
        <w:t>City: _________________________________________ State/ZIP: _____________________________</w:t>
      </w:r>
    </w:p>
    <w:p w:rsidR="00452672" w:rsidRDefault="00452672"/>
    <w:p w:rsidR="009A6991" w:rsidRDefault="009A6991" w:rsidP="009A6991">
      <w:proofErr w:type="spellStart"/>
      <w:proofErr w:type="gramStart"/>
      <w:r>
        <w:t>eMail</w:t>
      </w:r>
      <w:proofErr w:type="spellEnd"/>
      <w:proofErr w:type="gramEnd"/>
      <w:r>
        <w:t>: _________________________________________ Phone: ______________________________</w:t>
      </w:r>
    </w:p>
    <w:p w:rsidR="009A6991" w:rsidRDefault="009A6991"/>
    <w:p w:rsidR="00452672" w:rsidRDefault="009A6991">
      <w:r>
        <w:t>College or University</w:t>
      </w:r>
      <w:r w:rsidR="008712BA">
        <w:t>: ___________________________________________</w:t>
      </w:r>
      <w:r>
        <w:t>_______________________</w:t>
      </w:r>
    </w:p>
    <w:p w:rsidR="00452672" w:rsidRDefault="00452672"/>
    <w:p w:rsidR="00452672" w:rsidRDefault="009A6991">
      <w:r>
        <w:t>Degree Program</w:t>
      </w:r>
      <w:r w:rsidR="008712BA">
        <w:t>: ____________________________________________________________</w:t>
      </w:r>
      <w:r>
        <w:t>_________</w:t>
      </w:r>
    </w:p>
    <w:p w:rsidR="00452672" w:rsidRDefault="00452672"/>
    <w:p w:rsidR="00452672" w:rsidRDefault="009A6991">
      <w:r>
        <w:t>Major</w:t>
      </w:r>
      <w:r w:rsidR="008712BA">
        <w:t>: ______________________________________________________________________________</w:t>
      </w:r>
    </w:p>
    <w:p w:rsidR="00452672" w:rsidRDefault="008712BA">
      <w:r>
        <w:tab/>
      </w:r>
      <w:r>
        <w:tab/>
      </w:r>
    </w:p>
    <w:p w:rsidR="00452672" w:rsidRDefault="009A6991">
      <w:r>
        <w:t>Faculty Advisor</w:t>
      </w:r>
      <w:r w:rsidR="008712BA">
        <w:t>: _____________________________________________________________</w:t>
      </w:r>
      <w:r w:rsidR="00A336C0">
        <w:t>_________</w:t>
      </w:r>
    </w:p>
    <w:p w:rsidR="00452672" w:rsidRDefault="00452672"/>
    <w:p w:rsidR="00452672" w:rsidRDefault="00FB1B77">
      <w:r>
        <w:t>Title of Paper</w:t>
      </w:r>
      <w:r w:rsidR="008712BA">
        <w:t>: _____________________________________________________</w:t>
      </w:r>
      <w:r w:rsidR="00A336C0">
        <w:t>__________</w:t>
      </w:r>
      <w:r w:rsidR="008712BA">
        <w:t>_________</w:t>
      </w:r>
    </w:p>
    <w:p w:rsidR="00452672" w:rsidRDefault="00452672"/>
    <w:p w:rsidR="00452672" w:rsidRDefault="00452672"/>
    <w:p w:rsidR="00452672" w:rsidRPr="001F0B2C" w:rsidRDefault="00C802E9">
      <w:pPr>
        <w:rPr>
          <w:b/>
        </w:rPr>
      </w:pPr>
      <w:r w:rsidRPr="001F0B2C">
        <w:rPr>
          <w:b/>
        </w:rPr>
        <w:t>Conference Information</w:t>
      </w:r>
    </w:p>
    <w:p w:rsidR="00C802E9" w:rsidRDefault="00C802E9"/>
    <w:p w:rsidR="00452672" w:rsidRDefault="008712BA">
      <w:r>
        <w:t>Name</w:t>
      </w:r>
      <w:r w:rsidR="00FB1B77">
        <w:t xml:space="preserve"> of Conference</w:t>
      </w:r>
      <w:r>
        <w:t>: ________________</w:t>
      </w:r>
      <w:r w:rsidR="00FB1B77">
        <w:t>___________________</w:t>
      </w:r>
      <w:r>
        <w:t xml:space="preserve"> ______________________________</w:t>
      </w:r>
    </w:p>
    <w:p w:rsidR="00C802E9" w:rsidRDefault="00C802E9" w:rsidP="00C802E9"/>
    <w:p w:rsidR="00C802E9" w:rsidRDefault="00C802E9" w:rsidP="00C802E9">
      <w:r>
        <w:t>Location</w:t>
      </w:r>
      <w:r w:rsidR="00FB1B77">
        <w:t xml:space="preserve"> and Date</w:t>
      </w:r>
      <w:r>
        <w:t>: ___________________________________________</w:t>
      </w:r>
      <w:r w:rsidR="00FB1B77">
        <w:t>________________________</w:t>
      </w:r>
    </w:p>
    <w:p w:rsidR="00FB1B77" w:rsidRDefault="00FB1B77" w:rsidP="00C802E9"/>
    <w:p w:rsidR="00FB1B77" w:rsidRDefault="00FB1B77" w:rsidP="00FB1B77">
      <w:r>
        <w:t>Session Title and Date: ________________________________________________________________</w:t>
      </w:r>
    </w:p>
    <w:p w:rsidR="00C802E9" w:rsidRDefault="00C802E9" w:rsidP="00C802E9"/>
    <w:p w:rsidR="00C802E9" w:rsidRDefault="00FB1B77" w:rsidP="00C802E9">
      <w:r>
        <w:t>Session Leader</w:t>
      </w:r>
      <w:r w:rsidR="00C802E9">
        <w:t>: ____________________________________________________________</w:t>
      </w:r>
      <w:r>
        <w:t>_______</w:t>
      </w:r>
      <w:r w:rsidR="00C802E9">
        <w:t>__</w:t>
      </w:r>
    </w:p>
    <w:p w:rsidR="00C802E9" w:rsidRDefault="00C802E9" w:rsidP="00C802E9"/>
    <w:p w:rsidR="00C802E9" w:rsidRDefault="00FB1B77" w:rsidP="00C802E9">
      <w:r>
        <w:t>Session Leader Contact Information</w:t>
      </w:r>
      <w:r w:rsidR="00C802E9">
        <w:t>: _____________________________________________</w:t>
      </w:r>
      <w:r>
        <w:t>_______</w:t>
      </w:r>
      <w:r w:rsidR="00C802E9">
        <w:t>_</w:t>
      </w:r>
    </w:p>
    <w:p w:rsidR="00C802E9" w:rsidRDefault="00C802E9" w:rsidP="00C802E9">
      <w:r>
        <w:tab/>
      </w:r>
      <w:r>
        <w:tab/>
      </w:r>
    </w:p>
    <w:p w:rsidR="00C802E9" w:rsidRDefault="00FB1B77" w:rsidP="00C802E9">
      <w:r>
        <w:t>Estimated Total Travel Cost</w:t>
      </w:r>
      <w:r w:rsidR="00C802E9">
        <w:t>: _____________________________</w:t>
      </w:r>
      <w:r>
        <w:t>______________________________</w:t>
      </w:r>
    </w:p>
    <w:p w:rsidR="00C802E9" w:rsidRDefault="00C802E9" w:rsidP="00C802E9"/>
    <w:p w:rsidR="00C802E9" w:rsidRDefault="00A336C0">
      <w:r>
        <w:t>Applicants must attach an abstract of their presentation and a brief statement indicating how the grant will be used to defray travel expenses (e.g. air travel, lodging, etc.)</w:t>
      </w:r>
      <w:r w:rsidR="001F0B2C">
        <w:t xml:space="preserve"> This form and accompanying d</w:t>
      </w:r>
      <w:r w:rsidR="00540059">
        <w:t xml:space="preserve">ocuments must be e-mailed to </w:t>
      </w:r>
      <w:hyperlink r:id="rId6" w:history="1">
        <w:r w:rsidR="00540059">
          <w:rPr>
            <w:rStyle w:val="Hyperlink"/>
          </w:rPr>
          <w:t>encs_student_grant@ieee.org</w:t>
        </w:r>
      </w:hyperlink>
      <w:bookmarkStart w:id="0" w:name="_GoBack"/>
      <w:bookmarkEnd w:id="0"/>
    </w:p>
    <w:p w:rsidR="00452672" w:rsidRDefault="00452672"/>
    <w:p w:rsidR="00A336C0" w:rsidRDefault="00A336C0"/>
    <w:p w:rsidR="00452672" w:rsidRDefault="00FB1B77">
      <w:r>
        <w:t xml:space="preserve">Applicant </w:t>
      </w:r>
      <w:r w:rsidR="008712BA">
        <w:t>Signature: ___________________________________ Date: _____________________</w:t>
      </w:r>
    </w:p>
    <w:p w:rsidR="00452672" w:rsidRDefault="00452672"/>
    <w:p w:rsidR="00452672" w:rsidRDefault="00452672"/>
    <w:p w:rsidR="00452672" w:rsidRDefault="00452672"/>
    <w:p w:rsidR="00452672" w:rsidRDefault="00452672">
      <w:pPr>
        <w:rPr>
          <w:sz w:val="18"/>
          <w:szCs w:val="18"/>
        </w:rPr>
      </w:pPr>
    </w:p>
    <w:sectPr w:rsidR="004526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C802E9"/>
    <w:rsid w:val="001F0B2C"/>
    <w:rsid w:val="00452672"/>
    <w:rsid w:val="00540059"/>
    <w:rsid w:val="008712BA"/>
    <w:rsid w:val="009A6991"/>
    <w:rsid w:val="00A336C0"/>
    <w:rsid w:val="00C802E9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40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cs_student_grant@ie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epsen1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37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tjepsen1</dc:creator>
  <cp:lastModifiedBy>tjepsen1</cp:lastModifiedBy>
  <cp:revision>3</cp:revision>
  <dcterms:created xsi:type="dcterms:W3CDTF">2013-08-19T18:19:00Z</dcterms:created>
  <dcterms:modified xsi:type="dcterms:W3CDTF">2013-09-05T01:12:00Z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